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D" w:rsidRPr="003E6319" w:rsidRDefault="003E6319" w:rsidP="003E6319">
      <w:pPr>
        <w:jc w:val="right"/>
        <w:rPr>
          <w:b/>
        </w:rPr>
      </w:pPr>
      <w:bookmarkStart w:id="0" w:name="_GoBack"/>
      <w:bookmarkEnd w:id="0"/>
      <w:r w:rsidRPr="003E6319">
        <w:rPr>
          <w:b/>
        </w:rPr>
        <w:t>Sieradz…………………….</w:t>
      </w:r>
    </w:p>
    <w:p w:rsidR="003D6F4F" w:rsidRDefault="003D6F4F">
      <w:pPr>
        <w:rPr>
          <w:b/>
        </w:rPr>
      </w:pPr>
    </w:p>
    <w:p w:rsidR="00C446E1" w:rsidRDefault="00C446E1">
      <w:pPr>
        <w:rPr>
          <w:b/>
        </w:rPr>
      </w:pPr>
    </w:p>
    <w:p w:rsidR="00C446E1" w:rsidRDefault="00C446E1">
      <w:pPr>
        <w:rPr>
          <w:b/>
        </w:rPr>
      </w:pPr>
    </w:p>
    <w:p w:rsidR="00C446E1" w:rsidRPr="003E6319" w:rsidRDefault="00C446E1">
      <w:pPr>
        <w:rPr>
          <w:b/>
        </w:rPr>
      </w:pPr>
    </w:p>
    <w:p w:rsidR="003E6319" w:rsidRDefault="003E6319" w:rsidP="00C446E1">
      <w:pPr>
        <w:rPr>
          <w:b/>
        </w:rPr>
      </w:pPr>
      <w:r>
        <w:rPr>
          <w:b/>
        </w:rPr>
        <w:t>Dane osoby powierzającej pracę cudzoziemcowi</w:t>
      </w:r>
      <w:r w:rsidR="00C446E1">
        <w:rPr>
          <w:b/>
        </w:rPr>
        <w:t>:</w:t>
      </w:r>
    </w:p>
    <w:p w:rsidR="00C446E1" w:rsidRDefault="00C446E1" w:rsidP="00C446E1">
      <w:pPr>
        <w:rPr>
          <w:b/>
        </w:rPr>
      </w:pPr>
    </w:p>
    <w:p w:rsidR="00C446E1" w:rsidRPr="003E6319" w:rsidRDefault="00C446E1" w:rsidP="00C446E1">
      <w:pPr>
        <w:rPr>
          <w:b/>
        </w:rPr>
      </w:pPr>
    </w:p>
    <w:p w:rsidR="003E6319" w:rsidRP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Nazwisko:……………………………</w:t>
      </w:r>
      <w:r>
        <w:rPr>
          <w:b/>
        </w:rPr>
        <w:t>…</w:t>
      </w:r>
      <w:r w:rsidR="007B19BA">
        <w:rPr>
          <w:b/>
        </w:rPr>
        <w:t>……..</w:t>
      </w:r>
    </w:p>
    <w:p w:rsidR="003E6319" w:rsidRP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Imiona:………………………………</w:t>
      </w:r>
      <w:r>
        <w:rPr>
          <w:b/>
        </w:rPr>
        <w:t>…</w:t>
      </w:r>
      <w:r w:rsidR="007B19BA">
        <w:rPr>
          <w:b/>
        </w:rPr>
        <w:t>………</w:t>
      </w:r>
    </w:p>
    <w:p w:rsidR="003E6319" w:rsidRP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Data urodzenia:………………………</w:t>
      </w:r>
      <w:r w:rsidR="007B19BA">
        <w:rPr>
          <w:b/>
        </w:rPr>
        <w:t>……….</w:t>
      </w:r>
    </w:p>
    <w:p w:rsidR="003E6319" w:rsidRDefault="003E6319" w:rsidP="003E6319">
      <w:pPr>
        <w:spacing w:line="480" w:lineRule="auto"/>
        <w:rPr>
          <w:b/>
        </w:rPr>
      </w:pPr>
      <w:r w:rsidRPr="003E6319">
        <w:rPr>
          <w:b/>
        </w:rPr>
        <w:t>Obywatelstwo:…………………………</w:t>
      </w:r>
      <w:r w:rsidR="007B19BA">
        <w:rPr>
          <w:b/>
        </w:rPr>
        <w:t>………</w:t>
      </w:r>
    </w:p>
    <w:p w:rsidR="007B19BA" w:rsidRDefault="007B19BA" w:rsidP="007B19BA">
      <w:pPr>
        <w:spacing w:line="480" w:lineRule="auto"/>
        <w:rPr>
          <w:b/>
        </w:rPr>
      </w:pPr>
      <w:r>
        <w:rPr>
          <w:b/>
        </w:rPr>
        <w:t>Adres stałego pobytu</w:t>
      </w:r>
      <w:r w:rsidRPr="003E6319">
        <w:rPr>
          <w:b/>
        </w:rPr>
        <w:t>:…………………………</w:t>
      </w:r>
    </w:p>
    <w:p w:rsidR="007B19BA" w:rsidRDefault="007B19BA" w:rsidP="003E6319">
      <w:pPr>
        <w:spacing w:line="480" w:lineRule="auto"/>
        <w:rPr>
          <w:b/>
        </w:rPr>
      </w:pPr>
    </w:p>
    <w:p w:rsidR="003E6319" w:rsidRDefault="007B19BA" w:rsidP="00922A51">
      <w:pPr>
        <w:rPr>
          <w:b/>
        </w:rPr>
      </w:pPr>
      <w:r w:rsidRPr="00F10A05">
        <w:rPr>
          <w:b/>
        </w:rPr>
        <w:t xml:space="preserve">Jestem świadomy odpowiedzialności karnej za złożenie fałszywego oświadczenia, wynikającej z art. 233 ustawy z dnia 6 czerwca 1997 r.- Kodeks karny </w:t>
      </w:r>
      <w:r w:rsidRPr="00F10A05">
        <w:t>(Dz. U. z 2017 r. poz. 2204).</w:t>
      </w:r>
    </w:p>
    <w:p w:rsidR="003E6319" w:rsidRDefault="003E6319" w:rsidP="003E6319">
      <w:pPr>
        <w:spacing w:line="480" w:lineRule="auto"/>
        <w:rPr>
          <w:b/>
        </w:rPr>
      </w:pPr>
    </w:p>
    <w:p w:rsidR="003E6319" w:rsidRDefault="003E6319" w:rsidP="003E6319">
      <w:pPr>
        <w:ind w:left="4248"/>
        <w:rPr>
          <w:b/>
        </w:rPr>
      </w:pPr>
      <w:r>
        <w:rPr>
          <w:b/>
        </w:rPr>
        <w:t>…………………………………….</w:t>
      </w:r>
    </w:p>
    <w:p w:rsidR="003D6F4F" w:rsidRDefault="003E6319" w:rsidP="003E6319">
      <w:pPr>
        <w:ind w:left="4956"/>
        <w:rPr>
          <w:b/>
          <w:sz w:val="16"/>
          <w:szCs w:val="16"/>
        </w:rPr>
      </w:pPr>
      <w:r w:rsidRPr="003E6319">
        <w:rPr>
          <w:b/>
          <w:sz w:val="16"/>
          <w:szCs w:val="16"/>
        </w:rPr>
        <w:t xml:space="preserve">Podpis osoby powierzającej </w:t>
      </w:r>
      <w:r w:rsidRPr="003E6319">
        <w:rPr>
          <w:b/>
          <w:sz w:val="16"/>
          <w:szCs w:val="16"/>
        </w:rPr>
        <w:br/>
        <w:t>pracę cudzoziemcowi</w:t>
      </w:r>
    </w:p>
    <w:p w:rsidR="003D6F4F" w:rsidRPr="003D6F4F" w:rsidRDefault="003D6F4F" w:rsidP="003D6F4F">
      <w:pPr>
        <w:rPr>
          <w:sz w:val="16"/>
          <w:szCs w:val="16"/>
        </w:rPr>
      </w:pPr>
    </w:p>
    <w:p w:rsidR="003D6F4F" w:rsidRDefault="003D6F4F" w:rsidP="003D6F4F">
      <w:pPr>
        <w:rPr>
          <w:sz w:val="16"/>
          <w:szCs w:val="16"/>
        </w:rPr>
      </w:pPr>
    </w:p>
    <w:p w:rsidR="003D6F4F" w:rsidRDefault="003D6F4F" w:rsidP="003D6F4F">
      <w:pPr>
        <w:rPr>
          <w:sz w:val="16"/>
          <w:szCs w:val="16"/>
        </w:rPr>
      </w:pPr>
    </w:p>
    <w:p w:rsidR="003E6319" w:rsidRPr="007B19BA" w:rsidRDefault="003E6319" w:rsidP="00922A51">
      <w:pPr>
        <w:ind w:left="4956"/>
        <w:rPr>
          <w:b/>
          <w:sz w:val="16"/>
          <w:szCs w:val="16"/>
        </w:rPr>
      </w:pPr>
    </w:p>
    <w:sectPr w:rsidR="003E6319" w:rsidRPr="007B19BA" w:rsidSect="003D6F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9"/>
    <w:rsid w:val="00024415"/>
    <w:rsid w:val="001A3E17"/>
    <w:rsid w:val="003D6F4F"/>
    <w:rsid w:val="003E6319"/>
    <w:rsid w:val="007B19BA"/>
    <w:rsid w:val="00812E9D"/>
    <w:rsid w:val="00922A51"/>
    <w:rsid w:val="00AD348D"/>
    <w:rsid w:val="00C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102C5227</Template>
  <TotalTime>1</TotalTime>
  <Pages>1</Pages>
  <Words>48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Bystry</dc:creator>
  <cp:lastModifiedBy>Łukasz Bystry</cp:lastModifiedBy>
  <cp:revision>2</cp:revision>
  <dcterms:created xsi:type="dcterms:W3CDTF">2018-05-14T06:48:00Z</dcterms:created>
  <dcterms:modified xsi:type="dcterms:W3CDTF">2018-05-14T06:48:00Z</dcterms:modified>
</cp:coreProperties>
</file>