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6" w:rsidRDefault="00B26C9E" w:rsidP="00B26C9E">
      <w:pPr>
        <w:jc w:val="right"/>
        <w:rPr>
          <w:rFonts w:ascii="Times New Roman" w:hAnsi="Times New Roman" w:cs="Times New Roman"/>
          <w:sz w:val="24"/>
          <w:szCs w:val="24"/>
        </w:rPr>
      </w:pPr>
      <w:r w:rsidRPr="00B26C9E">
        <w:rPr>
          <w:rFonts w:ascii="Times New Roman" w:hAnsi="Times New Roman" w:cs="Times New Roman"/>
          <w:sz w:val="24"/>
          <w:szCs w:val="24"/>
        </w:rPr>
        <w:t>Sieradz, dnia…………………….</w:t>
      </w:r>
    </w:p>
    <w:p w:rsidR="00B26C9E" w:rsidRDefault="00B26C9E" w:rsidP="00B2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C9E" w:rsidRDefault="00B26C9E" w:rsidP="00B26C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 SIERADZU</w:t>
      </w:r>
    </w:p>
    <w:p w:rsidR="00B26C9E" w:rsidRDefault="00B26C9E" w:rsidP="00B2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C9E" w:rsidRDefault="00B26C9E" w:rsidP="00B26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</w:p>
    <w:p w:rsidR="00B26C9E" w:rsidRDefault="00B26C9E" w:rsidP="00B26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zawarcie umowy o zwrot opłaconych składek na ubezpieczenia społeczne za członków spółdzielni socjalnej zatrudnionych na podstawie spółdzielczej umowy o pracę</w:t>
      </w:r>
    </w:p>
    <w:p w:rsidR="00B26C9E" w:rsidRDefault="00B26C9E" w:rsidP="00B26C9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26C9E">
        <w:rPr>
          <w:rFonts w:ascii="Times New Roman" w:hAnsi="Times New Roman" w:cs="Times New Roman"/>
          <w:i/>
          <w:sz w:val="18"/>
          <w:szCs w:val="18"/>
        </w:rPr>
        <w:t>na zasadach określonych w ustawie z dnia 27 kwietnia 2006 roku o spółdzielniach socjalnych (Dz.U. z 2006 roku Nr 94, poz. 651 z późn. zm.) oraz w Rozporządzeniu Ministra Pracy i</w:t>
      </w:r>
      <w:r w:rsidR="00DE2045">
        <w:rPr>
          <w:rFonts w:ascii="Times New Roman" w:hAnsi="Times New Roman" w:cs="Times New Roman"/>
          <w:i/>
          <w:sz w:val="18"/>
          <w:szCs w:val="18"/>
        </w:rPr>
        <w:t xml:space="preserve"> Polityki Socjalnej z dnia 8 pa</w:t>
      </w:r>
      <w:r w:rsidRPr="00B26C9E">
        <w:rPr>
          <w:rFonts w:ascii="Times New Roman" w:hAnsi="Times New Roman" w:cs="Times New Roman"/>
          <w:i/>
          <w:sz w:val="18"/>
          <w:szCs w:val="18"/>
        </w:rPr>
        <w:t>ździernika 2009 roku w sprawie wzoru wniosku spółdzielni socjalnej o zwrot opłaconych składek oraz trybu dokonywania ich zwrotu (Dz.U. z 2009 roku Nr 176, poz. 1367).</w:t>
      </w:r>
    </w:p>
    <w:p w:rsidR="00B26C9E" w:rsidRDefault="00B26C9E" w:rsidP="00B26C9E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26C9E" w:rsidRPr="00C62B97" w:rsidRDefault="00B26C9E" w:rsidP="00B26C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2B97">
        <w:rPr>
          <w:rFonts w:ascii="Times New Roman" w:hAnsi="Times New Roman" w:cs="Times New Roman"/>
          <w:i/>
        </w:rPr>
        <w:t>DANE PODSTAWOWE:</w:t>
      </w:r>
    </w:p>
    <w:p w:rsidR="00B26C9E" w:rsidRDefault="00B26C9E" w:rsidP="00B26C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8275E">
        <w:rPr>
          <w:rFonts w:ascii="Times New Roman" w:hAnsi="Times New Roman" w:cs="Times New Roman"/>
        </w:rPr>
        <w:t>Nazwa spółdzielni socjalnej……………………………………………………………………..</w:t>
      </w:r>
    </w:p>
    <w:p w:rsidR="00B26C9E" w:rsidRDefault="00B26C9E" w:rsidP="00B26C9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26C9E" w:rsidRDefault="00B26C9E" w:rsidP="00B26C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Siedziba:………………………………………………………………………………………</w:t>
      </w:r>
    </w:p>
    <w:p w:rsidR="00B26C9E" w:rsidRPr="0028275E" w:rsidRDefault="00B26C9E" w:rsidP="00B26C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KRS…………………………………………………………………………………………….</w:t>
      </w:r>
    </w:p>
    <w:p w:rsidR="00B26C9E" w:rsidRPr="0028275E" w:rsidRDefault="00B26C9E" w:rsidP="00B26C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REGON……………………………………….</w:t>
      </w:r>
    </w:p>
    <w:p w:rsidR="00B26C9E" w:rsidRPr="0028275E" w:rsidRDefault="00B26C9E" w:rsidP="00B26C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</w:t>
      </w:r>
    </w:p>
    <w:p w:rsidR="00B26C9E" w:rsidRDefault="00B26C9E" w:rsidP="00B26C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 i numer telefonu osoby reprezentującej spółdzielnię socjalną……………………………………………………………………………………………………………………………………………………………………………………………</w:t>
      </w:r>
    </w:p>
    <w:p w:rsidR="00B26C9E" w:rsidRDefault="00B26C9E" w:rsidP="00B26C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Telefon:…………………………………….</w:t>
      </w:r>
    </w:p>
    <w:p w:rsidR="00B26C9E" w:rsidRDefault="00B26C9E" w:rsidP="00B26C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Wnioskowany okres refundacji………………………………………………………………</w:t>
      </w:r>
    </w:p>
    <w:p w:rsidR="00B26C9E" w:rsidRDefault="00B26C9E" w:rsidP="00B26C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liczba pracowników:………………………………………………………….</w:t>
      </w:r>
    </w:p>
    <w:p w:rsidR="00DB6EDB" w:rsidRPr="00DB6EDB" w:rsidRDefault="00B26C9E" w:rsidP="00DB6E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kwota do refundacji( wyliczona za 1 miesiąc za wszystkich pracowników. …………………………………………………………………………………………………</w:t>
      </w:r>
    </w:p>
    <w:p w:rsidR="00DB6EDB" w:rsidRPr="00DB6EDB" w:rsidRDefault="00DB6EDB" w:rsidP="00DB6E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DB6ED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Świadomy, iż zeznanie nieprawdy lub zatajenie prawdy, zgodnie z art. 233 Kodeksu Karnego podlega karze pozbawienia wolności do lat 3, oświadczam że </w:t>
      </w:r>
      <w:r w:rsidRPr="00DB6ED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dane zawarte w niniejszym wniosku są zgodne z prawdą.</w:t>
      </w:r>
    </w:p>
    <w:p w:rsidR="00DB6EDB" w:rsidRDefault="00DB6EDB" w:rsidP="00DB6ED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B6EDB" w:rsidRDefault="00DB6EDB" w:rsidP="00DB6ED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B6EDB" w:rsidRDefault="00DB6EDB" w:rsidP="00DB6E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6EDB">
        <w:rPr>
          <w:rFonts w:ascii="Times New Roman" w:hAnsi="Times New Roman" w:cs="Times New Roman"/>
        </w:rPr>
        <w:t>………………………………………                             ………………………………………</w:t>
      </w:r>
      <w:r>
        <w:rPr>
          <w:rFonts w:ascii="Times New Roman" w:hAnsi="Times New Roman" w:cs="Times New Roman"/>
        </w:rPr>
        <w:t>…</w:t>
      </w:r>
    </w:p>
    <w:p w:rsidR="00DB6EDB" w:rsidRPr="00DB6EDB" w:rsidRDefault="00DB6EDB" w:rsidP="00DB6E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(pieczątka spółdzielni socjalnej)                                  (data i podpis osoby reprezentującej)</w:t>
      </w:r>
    </w:p>
    <w:p w:rsidR="00B26C9E" w:rsidRDefault="00B26C9E" w:rsidP="00DB6ED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8765F" w:rsidRDefault="00C8765F" w:rsidP="00DB6ED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6772B" w:rsidRPr="00506A2C" w:rsidRDefault="0026772B" w:rsidP="0026772B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Dane personalne osoby, której dotyczy rozliczenie: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PESEL:………………………………………………………………………………….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Okres, na który został zawarty stosunek pracy miedzy spółdzielnią socjalną a jej członkiem, nawiązany na podstawie spółdzielczej umowy o pracę oraz w formach określonych w art. 201 ustawy z dnia 16 września 1982r. – Prawo spółdzielcze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2C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>z 2003r.</w:t>
      </w:r>
      <w:r w:rsidRPr="00506A2C">
        <w:rPr>
          <w:rFonts w:ascii="Times New Roman" w:hAnsi="Times New Roman" w:cs="Times New Roman"/>
          <w:sz w:val="24"/>
          <w:szCs w:val="24"/>
        </w:rPr>
        <w:t>Nr 188, poz. 1848, z późn. zm.):…………………………………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przystąpienia do spółdzielni socjalnej:………………………………………………...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Przynależność osoby przed przystąpieniem do spółdzielni socjalnej (podkreślić właściwe):</w:t>
      </w:r>
    </w:p>
    <w:p w:rsidR="0026772B" w:rsidRPr="0026772B" w:rsidRDefault="0026772B" w:rsidP="002677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2B">
        <w:rPr>
          <w:rFonts w:ascii="Times New Roman" w:hAnsi="Times New Roman" w:cs="Times New Roman"/>
          <w:sz w:val="24"/>
          <w:szCs w:val="24"/>
        </w:rPr>
        <w:t xml:space="preserve">Osoby bezrobotne w rozumieniu art. 2 ust.1 pkt 2 ustawy z dnia 20 kwietnia 2004 roku o promocji zatrudnienia i instytucjach rynku pracy (tekst jednolity Dz. U.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772B">
        <w:rPr>
          <w:rFonts w:ascii="Times New Roman" w:hAnsi="Times New Roman" w:cs="Times New Roman"/>
          <w:sz w:val="24"/>
          <w:szCs w:val="24"/>
        </w:rPr>
        <w:t>z 2013 r., poz 674 z późn. zm.)</w:t>
      </w:r>
    </w:p>
    <w:p w:rsidR="0026772B" w:rsidRPr="0026772B" w:rsidRDefault="0026772B" w:rsidP="002677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2B">
        <w:rPr>
          <w:rFonts w:ascii="Times New Roman" w:hAnsi="Times New Roman" w:cs="Times New Roman"/>
          <w:sz w:val="24"/>
          <w:szCs w:val="24"/>
        </w:rPr>
        <w:t>Osoby, o których mowa w art.1 ust. 2 pkt 1 – 4,6,7 ustawy z dnia 13 czerwca 2003r. o zatrudnieniu socjalnym (Dz.U. Nr 122, poz. 1143, z późn.zm.);</w:t>
      </w:r>
    </w:p>
    <w:p w:rsidR="0026772B" w:rsidRPr="00DD0F02" w:rsidRDefault="0026772B" w:rsidP="002677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F02">
        <w:rPr>
          <w:rFonts w:ascii="Times New Roman" w:hAnsi="Times New Roman" w:cs="Times New Roman"/>
          <w:sz w:val="24"/>
          <w:szCs w:val="24"/>
        </w:rPr>
        <w:t xml:space="preserve">Osoby niepełnosprawne w rozumieniu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0F02">
        <w:rPr>
          <w:rFonts w:ascii="Times New Roman" w:hAnsi="Times New Roman" w:cs="Times New Roman"/>
          <w:sz w:val="24"/>
          <w:szCs w:val="24"/>
        </w:rPr>
        <w:t>stawy z dnia 27 sierpnia 1997 roku o rehabilitacji zawodowej i społecznej oraz zatrudnieniu osób niepełnosprawnych (Dz.U. z 20</w:t>
      </w:r>
      <w:r>
        <w:rPr>
          <w:rFonts w:ascii="Times New Roman" w:hAnsi="Times New Roman" w:cs="Times New Roman"/>
          <w:sz w:val="24"/>
          <w:szCs w:val="24"/>
        </w:rPr>
        <w:t xml:space="preserve">08 roku Nr </w:t>
      </w:r>
      <w:r w:rsidRPr="00DD0F02">
        <w:rPr>
          <w:rFonts w:ascii="Times New Roman" w:hAnsi="Times New Roman" w:cs="Times New Roman"/>
          <w:sz w:val="24"/>
          <w:szCs w:val="24"/>
        </w:rPr>
        <w:t xml:space="preserve">14,poz.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DD0F02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Pr="00506A2C" w:rsidRDefault="0026772B" w:rsidP="0026772B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Dane personalne osoby, której dotyczy rozliczenie: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PESEL:………………………………………………………………………………….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Okres, na który został zawarty stosunek pracy miedzy spółdzielnią socjalną a jej członkiem, nawiązany na podstawie spółdzielczej umowy o pracę oraz w formach określonych w art. 201 ustawy z dnia 16 września 1982r. – Prawo spółdzielcze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2C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>z 2003r.</w:t>
      </w:r>
      <w:r w:rsidRPr="00506A2C">
        <w:rPr>
          <w:rFonts w:ascii="Times New Roman" w:hAnsi="Times New Roman" w:cs="Times New Roman"/>
          <w:sz w:val="24"/>
          <w:szCs w:val="24"/>
        </w:rPr>
        <w:t>Nr 188, poz. 1848, z późn. zm.):…………………………………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przystąpienia do spółdzielni socjalnej:………………………………………………...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Przynależność osoby przed przystąpieniem do spółdzielni socjalnej (podkreślić właściwe):</w:t>
      </w:r>
    </w:p>
    <w:p w:rsidR="0026772B" w:rsidRPr="0026772B" w:rsidRDefault="0026772B" w:rsidP="002677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2B">
        <w:rPr>
          <w:rFonts w:ascii="Times New Roman" w:hAnsi="Times New Roman" w:cs="Times New Roman"/>
          <w:sz w:val="24"/>
          <w:szCs w:val="24"/>
        </w:rPr>
        <w:t xml:space="preserve">Osoby bezrobotne w rozumieniu art. 2 ust.1 pkt 2 ustawy z dnia 20 kwietnia 2004 roku o promocji zatrudnienia i instytucjach rynku pracy (tekst jednolity Dz. U.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772B">
        <w:rPr>
          <w:rFonts w:ascii="Times New Roman" w:hAnsi="Times New Roman" w:cs="Times New Roman"/>
          <w:sz w:val="24"/>
          <w:szCs w:val="24"/>
        </w:rPr>
        <w:t>z 2013 r., poz 674 z późn. zm.)</w:t>
      </w:r>
    </w:p>
    <w:p w:rsidR="0026772B" w:rsidRPr="0026772B" w:rsidRDefault="0026772B" w:rsidP="002677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2B">
        <w:rPr>
          <w:rFonts w:ascii="Times New Roman" w:hAnsi="Times New Roman" w:cs="Times New Roman"/>
          <w:sz w:val="24"/>
          <w:szCs w:val="24"/>
        </w:rPr>
        <w:lastRenderedPageBreak/>
        <w:t>Osoby, o których mowa w art.1 ust. 2 pkt 1 – 4,6,7 ustawy z dnia 13 czerwca 2003r. o zatrudnieniu socjalnym (Dz.U. Nr 122, poz. 1143, z późn.zm.);</w:t>
      </w:r>
    </w:p>
    <w:p w:rsidR="0026772B" w:rsidRPr="00DD0F02" w:rsidRDefault="0026772B" w:rsidP="002677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F02">
        <w:rPr>
          <w:rFonts w:ascii="Times New Roman" w:hAnsi="Times New Roman" w:cs="Times New Roman"/>
          <w:sz w:val="24"/>
          <w:szCs w:val="24"/>
        </w:rPr>
        <w:t xml:space="preserve">Osoby niepełnosprawne w rozumieniu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0F02">
        <w:rPr>
          <w:rFonts w:ascii="Times New Roman" w:hAnsi="Times New Roman" w:cs="Times New Roman"/>
          <w:sz w:val="24"/>
          <w:szCs w:val="24"/>
        </w:rPr>
        <w:t>stawy z dnia 27 sierpnia 1997 roku o rehabilitacji zawodowej i społecznej oraz zatrudnieniu osób niepełnosprawnych (Dz.U. z 20</w:t>
      </w:r>
      <w:r>
        <w:rPr>
          <w:rFonts w:ascii="Times New Roman" w:hAnsi="Times New Roman" w:cs="Times New Roman"/>
          <w:sz w:val="24"/>
          <w:szCs w:val="24"/>
        </w:rPr>
        <w:t xml:space="preserve">08 roku Nr </w:t>
      </w:r>
      <w:r w:rsidRPr="00DD0F02">
        <w:rPr>
          <w:rFonts w:ascii="Times New Roman" w:hAnsi="Times New Roman" w:cs="Times New Roman"/>
          <w:sz w:val="24"/>
          <w:szCs w:val="24"/>
        </w:rPr>
        <w:t xml:space="preserve">14,poz.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DD0F02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Pr="00506A2C" w:rsidRDefault="0026772B" w:rsidP="0026772B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Dane personalne osoby, której dotyczy rozliczenie: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PESEL:………………………………………………………………………………….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Okres, na który został zawarty stosunek pracy miedzy spółdzielnią socjalną a jej członkiem, nawiązany na podstawie spółdzielczej umowy o pracę oraz w formach określonych w art. 201 ustawy z dnia 16 września 1982r. – Prawo spółdzielcze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2C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>z 2003r.</w:t>
      </w:r>
      <w:r w:rsidRPr="00506A2C">
        <w:rPr>
          <w:rFonts w:ascii="Times New Roman" w:hAnsi="Times New Roman" w:cs="Times New Roman"/>
          <w:sz w:val="24"/>
          <w:szCs w:val="24"/>
        </w:rPr>
        <w:t>Nr 188, poz. 1848, z późn. zm.):…………………………………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przystąpienia do spółdzielni socjalnej:………………………………………………...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Przynależność osoby przed przystąpieniem do spółdzielni socjalnej (podkreślić właściwe):</w:t>
      </w:r>
    </w:p>
    <w:p w:rsidR="0026772B" w:rsidRPr="0026772B" w:rsidRDefault="0026772B" w:rsidP="002677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2B">
        <w:rPr>
          <w:rFonts w:ascii="Times New Roman" w:hAnsi="Times New Roman" w:cs="Times New Roman"/>
          <w:sz w:val="24"/>
          <w:szCs w:val="24"/>
        </w:rPr>
        <w:t xml:space="preserve">Osoby bezrobotne w rozumieniu art. 2 ust.1 pkt 2 ustawy z dnia 20 kwietnia 2004 roku o promocji zatrudnienia i instytucjach rynku pracy (tekst jednolity Dz. U.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772B">
        <w:rPr>
          <w:rFonts w:ascii="Times New Roman" w:hAnsi="Times New Roman" w:cs="Times New Roman"/>
          <w:sz w:val="24"/>
          <w:szCs w:val="24"/>
        </w:rPr>
        <w:t>z 2013 r., poz 674 z późn. zm.)</w:t>
      </w:r>
    </w:p>
    <w:p w:rsidR="0026772B" w:rsidRPr="0026772B" w:rsidRDefault="0026772B" w:rsidP="002677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2B">
        <w:rPr>
          <w:rFonts w:ascii="Times New Roman" w:hAnsi="Times New Roman" w:cs="Times New Roman"/>
          <w:sz w:val="24"/>
          <w:szCs w:val="24"/>
        </w:rPr>
        <w:t>Osoby, o których mowa w art.1 ust. 2 pkt 1 – 4,6,7 ustawy z dnia 13 czerwca 2003r. o zatrudnieniu socjalnym (Dz.U. Nr 122, poz. 1143, z późn.zm.);</w:t>
      </w:r>
    </w:p>
    <w:p w:rsidR="0026772B" w:rsidRPr="00DD0F02" w:rsidRDefault="0026772B" w:rsidP="002677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F02">
        <w:rPr>
          <w:rFonts w:ascii="Times New Roman" w:hAnsi="Times New Roman" w:cs="Times New Roman"/>
          <w:sz w:val="24"/>
          <w:szCs w:val="24"/>
        </w:rPr>
        <w:t xml:space="preserve">Osoby niepełnosprawne w rozumieniu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0F02">
        <w:rPr>
          <w:rFonts w:ascii="Times New Roman" w:hAnsi="Times New Roman" w:cs="Times New Roman"/>
          <w:sz w:val="24"/>
          <w:szCs w:val="24"/>
        </w:rPr>
        <w:t>stawy z dnia 27 sierpnia 1997 roku o rehabilitacji zawodowej i społecznej oraz zatrudnieniu osób niepełnosprawnych (Dz.U. z 20</w:t>
      </w:r>
      <w:r>
        <w:rPr>
          <w:rFonts w:ascii="Times New Roman" w:hAnsi="Times New Roman" w:cs="Times New Roman"/>
          <w:sz w:val="24"/>
          <w:szCs w:val="24"/>
        </w:rPr>
        <w:t xml:space="preserve">08 roku Nr </w:t>
      </w:r>
      <w:r w:rsidRPr="00DD0F02">
        <w:rPr>
          <w:rFonts w:ascii="Times New Roman" w:hAnsi="Times New Roman" w:cs="Times New Roman"/>
          <w:sz w:val="24"/>
          <w:szCs w:val="24"/>
        </w:rPr>
        <w:t xml:space="preserve">14,poz.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DD0F02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Pr="00506A2C" w:rsidRDefault="0026772B" w:rsidP="0026772B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Dane personalne osoby, której dotyczy rozliczenie: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PESEL:………………………………………………………………………………….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Okres, na który został zawarty stosunek pracy miedzy spółdzielnią socjalną a jej członkiem, nawiązany na podstawie spółdzielczej umowy o pracę oraz w formach określonych w art. 201 ustawy z dnia 16 września 1982r. – Prawo spółdzielcze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2C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>z 2003r.</w:t>
      </w:r>
      <w:r w:rsidRPr="00506A2C">
        <w:rPr>
          <w:rFonts w:ascii="Times New Roman" w:hAnsi="Times New Roman" w:cs="Times New Roman"/>
          <w:sz w:val="24"/>
          <w:szCs w:val="24"/>
        </w:rPr>
        <w:t>Nr 188, poz. 1848, z późn. zm.):…………………………………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przystąpienia do spółdzielni socjalnej:………………………………………………...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Przynależność osoby przed przystąpieniem do spółdzielni socjalnej (podkreślić właściwe):</w:t>
      </w:r>
    </w:p>
    <w:p w:rsidR="0026772B" w:rsidRPr="0026772B" w:rsidRDefault="0026772B" w:rsidP="002677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2B">
        <w:rPr>
          <w:rFonts w:ascii="Times New Roman" w:hAnsi="Times New Roman" w:cs="Times New Roman"/>
          <w:sz w:val="24"/>
          <w:szCs w:val="24"/>
        </w:rPr>
        <w:t xml:space="preserve">Osoby bezrobotne w rozumieniu art. 2 ust.1 pkt 2 ustawy z dnia 20 kwietnia 2004 roku o promocji zatrudnienia i instytucjach rynku pracy (tekst jednolity Dz. U.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772B">
        <w:rPr>
          <w:rFonts w:ascii="Times New Roman" w:hAnsi="Times New Roman" w:cs="Times New Roman"/>
          <w:sz w:val="24"/>
          <w:szCs w:val="24"/>
        </w:rPr>
        <w:t>z 2013 r., poz 674 z późn. zm.)</w:t>
      </w:r>
    </w:p>
    <w:p w:rsidR="0026772B" w:rsidRPr="0026772B" w:rsidRDefault="0026772B" w:rsidP="002677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2B">
        <w:rPr>
          <w:rFonts w:ascii="Times New Roman" w:hAnsi="Times New Roman" w:cs="Times New Roman"/>
          <w:sz w:val="24"/>
          <w:szCs w:val="24"/>
        </w:rPr>
        <w:t>Osoby, o których mowa w art.1 ust. 2 pkt 1 – 4,6,7 ustawy z dnia 13 czerwca 2003r. o zatrudnieniu socjalnym (Dz.U. Nr 122, poz. 1143, z późn.zm.);</w:t>
      </w:r>
    </w:p>
    <w:p w:rsidR="0026772B" w:rsidRPr="00DD0F02" w:rsidRDefault="0026772B" w:rsidP="002677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F02">
        <w:rPr>
          <w:rFonts w:ascii="Times New Roman" w:hAnsi="Times New Roman" w:cs="Times New Roman"/>
          <w:sz w:val="24"/>
          <w:szCs w:val="24"/>
        </w:rPr>
        <w:t xml:space="preserve">Osoby niepełnosprawne w rozumieniu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0F02">
        <w:rPr>
          <w:rFonts w:ascii="Times New Roman" w:hAnsi="Times New Roman" w:cs="Times New Roman"/>
          <w:sz w:val="24"/>
          <w:szCs w:val="24"/>
        </w:rPr>
        <w:t>stawy z dnia 27 sierpnia 1997 roku o rehabilitacji zawodowej i społecznej oraz zatrudnieniu osób niepełnosprawnych (Dz.U. z 20</w:t>
      </w:r>
      <w:r>
        <w:rPr>
          <w:rFonts w:ascii="Times New Roman" w:hAnsi="Times New Roman" w:cs="Times New Roman"/>
          <w:sz w:val="24"/>
          <w:szCs w:val="24"/>
        </w:rPr>
        <w:t xml:space="preserve">08 roku Nr </w:t>
      </w:r>
      <w:r w:rsidRPr="00DD0F02">
        <w:rPr>
          <w:rFonts w:ascii="Times New Roman" w:hAnsi="Times New Roman" w:cs="Times New Roman"/>
          <w:sz w:val="24"/>
          <w:szCs w:val="24"/>
        </w:rPr>
        <w:t xml:space="preserve">14,poz.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DD0F02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Pr="00506A2C" w:rsidRDefault="0026772B" w:rsidP="0026772B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Dane personalne osoby, której dotyczy rozliczenie: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PESEL:………………………………………………………………………………….</w:t>
      </w:r>
    </w:p>
    <w:p w:rsidR="0026772B" w:rsidRPr="00506A2C" w:rsidRDefault="0026772B" w:rsidP="0026772B">
      <w:pPr>
        <w:ind w:left="360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6A2C">
        <w:rPr>
          <w:rFonts w:ascii="Times New Roman" w:hAnsi="Times New Roman" w:cs="Times New Roman"/>
          <w:sz w:val="24"/>
          <w:szCs w:val="24"/>
        </w:rPr>
        <w:t>Okres, na który został zawarty stosunek pracy miedzy spółdzielnią socjalną a jej członkiem, nawiązany na podstawie spółdzielczej umowy o pracę oraz w formach określonych w art. 201 ustawy z dnia 16 września 1982r. – Prawo spółdzielcze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2C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>z 2003r.</w:t>
      </w:r>
      <w:r w:rsidRPr="00506A2C">
        <w:rPr>
          <w:rFonts w:ascii="Times New Roman" w:hAnsi="Times New Roman" w:cs="Times New Roman"/>
          <w:sz w:val="24"/>
          <w:szCs w:val="24"/>
        </w:rPr>
        <w:t>Nr 188, poz. 1848, z późn. zm.):…………………………………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przystąpienia do spółdzielni socjalnej:………………………………………………...</w:t>
      </w:r>
    </w:p>
    <w:p w:rsidR="0026772B" w:rsidRDefault="0026772B" w:rsidP="00267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Przynależność osoby przed przystąpieniem do spółdzielni socjalnej (podkreślić właściwe):</w:t>
      </w:r>
    </w:p>
    <w:p w:rsidR="0026772B" w:rsidRPr="0026772B" w:rsidRDefault="0026772B" w:rsidP="002677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2B">
        <w:rPr>
          <w:rFonts w:ascii="Times New Roman" w:hAnsi="Times New Roman" w:cs="Times New Roman"/>
          <w:sz w:val="24"/>
          <w:szCs w:val="24"/>
        </w:rPr>
        <w:t xml:space="preserve">Osoby bezrobotne w rozumieniu art. 2 ust.1 pkt 2 ustawy z dnia 20 kwietnia 2004 roku o promocji zatrudnienia i instytucjach rynku pracy (tekst jednolity Dz. U.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772B">
        <w:rPr>
          <w:rFonts w:ascii="Times New Roman" w:hAnsi="Times New Roman" w:cs="Times New Roman"/>
          <w:sz w:val="24"/>
          <w:szCs w:val="24"/>
        </w:rPr>
        <w:t>z 2013 r., poz 674 z późn. zm.)</w:t>
      </w:r>
    </w:p>
    <w:p w:rsidR="0026772B" w:rsidRPr="0026772B" w:rsidRDefault="0026772B" w:rsidP="002677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2B">
        <w:rPr>
          <w:rFonts w:ascii="Times New Roman" w:hAnsi="Times New Roman" w:cs="Times New Roman"/>
          <w:sz w:val="24"/>
          <w:szCs w:val="24"/>
        </w:rPr>
        <w:t>Osoby, o których mowa w art.1 ust. 2 pkt 1 – 4,6,7 ustawy z dnia 13 czerwca 2003r. o zatrudnieniu socjalnym (Dz.U. Nr 122, poz. 1143, z późn.zm.);</w:t>
      </w:r>
    </w:p>
    <w:p w:rsidR="0026772B" w:rsidRPr="00DD0F02" w:rsidRDefault="0026772B" w:rsidP="002677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F02">
        <w:rPr>
          <w:rFonts w:ascii="Times New Roman" w:hAnsi="Times New Roman" w:cs="Times New Roman"/>
          <w:sz w:val="24"/>
          <w:szCs w:val="24"/>
        </w:rPr>
        <w:t xml:space="preserve">Osoby niepełnosprawne w rozumieniu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0F02">
        <w:rPr>
          <w:rFonts w:ascii="Times New Roman" w:hAnsi="Times New Roman" w:cs="Times New Roman"/>
          <w:sz w:val="24"/>
          <w:szCs w:val="24"/>
        </w:rPr>
        <w:t>stawy z dnia 27 sierpnia 1997 roku o rehabilitacji zawodowej i społecznej oraz zatrudnieniu osób niepełnosprawnych (Dz.U. z 20</w:t>
      </w:r>
      <w:r>
        <w:rPr>
          <w:rFonts w:ascii="Times New Roman" w:hAnsi="Times New Roman" w:cs="Times New Roman"/>
          <w:sz w:val="24"/>
          <w:szCs w:val="24"/>
        </w:rPr>
        <w:t xml:space="preserve">08 roku Nr </w:t>
      </w:r>
      <w:r w:rsidRPr="00DD0F02">
        <w:rPr>
          <w:rFonts w:ascii="Times New Roman" w:hAnsi="Times New Roman" w:cs="Times New Roman"/>
          <w:sz w:val="24"/>
          <w:szCs w:val="24"/>
        </w:rPr>
        <w:t xml:space="preserve">14,poz.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DD0F02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72B" w:rsidRDefault="0026772B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765F" w:rsidRPr="000D2886" w:rsidRDefault="00C8765F" w:rsidP="00DB6E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2886">
        <w:rPr>
          <w:rFonts w:ascii="Times New Roman" w:hAnsi="Times New Roman" w:cs="Times New Roman"/>
          <w:sz w:val="20"/>
          <w:szCs w:val="20"/>
        </w:rPr>
        <w:t xml:space="preserve">Lista załączników: </w:t>
      </w:r>
    </w:p>
    <w:p w:rsidR="0026772B" w:rsidRDefault="0026772B" w:rsidP="00C876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Wpis do KRS</w:t>
      </w:r>
    </w:p>
    <w:p w:rsidR="0026772B" w:rsidRDefault="0026772B" w:rsidP="00C876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Regon, Nip</w:t>
      </w:r>
    </w:p>
    <w:p w:rsidR="0026772B" w:rsidRDefault="0026772B" w:rsidP="00C876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Spółdzielcze umowy o pracę bądź inne potwierdzające zatrudnienie w spółdzielni.</w:t>
      </w:r>
    </w:p>
    <w:p w:rsidR="00C8765F" w:rsidRDefault="0026772B" w:rsidP="00C876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</w:t>
      </w:r>
      <w:r w:rsidR="00AF02D9">
        <w:rPr>
          <w:rFonts w:ascii="Times New Roman" w:hAnsi="Times New Roman" w:cs="Times New Roman"/>
          <w:sz w:val="20"/>
          <w:szCs w:val="20"/>
        </w:rPr>
        <w:t>czenia – załączniki od nr 1 do 3</w:t>
      </w:r>
      <w:r>
        <w:rPr>
          <w:rFonts w:ascii="Times New Roman" w:hAnsi="Times New Roman" w:cs="Times New Roman"/>
          <w:sz w:val="20"/>
          <w:szCs w:val="20"/>
        </w:rPr>
        <w:t>.</w:t>
      </w:r>
      <w:r w:rsidR="000D2886" w:rsidRPr="000D28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42BC" w:rsidRDefault="00DC42BC" w:rsidP="00DC42B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42BC" w:rsidRDefault="00DC42BC" w:rsidP="00DC42B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42BC" w:rsidRDefault="00DC42BC" w:rsidP="00DC42B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</w:rPr>
      </w:pPr>
    </w:p>
    <w:p w:rsidR="00DC42BC" w:rsidRPr="00DC42BC" w:rsidRDefault="00016063" w:rsidP="00DC42BC">
      <w:pPr>
        <w:tabs>
          <w:tab w:val="left" w:pos="72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DC42BC" w:rsidRPr="00DC42BC">
        <w:rPr>
          <w:rFonts w:ascii="Times New Roman" w:hAnsi="Times New Roman" w:cs="Times New Roman"/>
          <w:sz w:val="24"/>
          <w:szCs w:val="24"/>
        </w:rPr>
        <w:t>1</w:t>
      </w: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  <w:u w:val="single"/>
        </w:rPr>
      </w:pPr>
    </w:p>
    <w:p w:rsidR="00DC42BC" w:rsidRDefault="00DC42BC" w:rsidP="00DC42BC">
      <w:pPr>
        <w:tabs>
          <w:tab w:val="left" w:pos="7230"/>
        </w:tabs>
        <w:jc w:val="center"/>
        <w:rPr>
          <w:rFonts w:cs="Arial"/>
          <w:b/>
          <w:u w:val="single"/>
        </w:rPr>
      </w:pPr>
    </w:p>
    <w:p w:rsidR="00DC42BC" w:rsidRPr="00DC42BC" w:rsidRDefault="00DC42BC" w:rsidP="00DC42BC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B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C42BC" w:rsidRPr="00DC42BC" w:rsidRDefault="00DC42BC" w:rsidP="00DC42BC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BC">
        <w:rPr>
          <w:rFonts w:ascii="Times New Roman" w:hAnsi="Times New Roman" w:cs="Times New Roman"/>
          <w:b/>
          <w:sz w:val="28"/>
          <w:szCs w:val="28"/>
        </w:rPr>
        <w:t>o otrzymanej pomoce de minimis</w:t>
      </w:r>
    </w:p>
    <w:p w:rsidR="00DC42BC" w:rsidRDefault="00DC42BC" w:rsidP="00DC42BC">
      <w:pPr>
        <w:tabs>
          <w:tab w:val="left" w:pos="7230"/>
        </w:tabs>
        <w:jc w:val="both"/>
        <w:rPr>
          <w:rFonts w:cs="Arial"/>
        </w:rPr>
      </w:pPr>
    </w:p>
    <w:p w:rsidR="00DC42BC" w:rsidRPr="00DC42BC" w:rsidRDefault="00DC42BC" w:rsidP="00DC42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BC">
        <w:rPr>
          <w:rFonts w:ascii="Times New Roman" w:hAnsi="Times New Roman" w:cs="Times New Roman"/>
          <w:b/>
          <w:sz w:val="24"/>
          <w:szCs w:val="24"/>
        </w:rPr>
        <w:t>Świadomi(e), iż zeznanie nieprawy lub zatajenie prawdy, zgodnie z art. 233 Kodeksu Karnego podlega karze pozbawienia wolności do lat 3, oświadczamy:</w:t>
      </w:r>
    </w:p>
    <w:p w:rsidR="00DC42BC" w:rsidRPr="00016063" w:rsidRDefault="00DC42BC" w:rsidP="00016063">
      <w:pPr>
        <w:jc w:val="both"/>
        <w:rPr>
          <w:rFonts w:ascii="Times New Roman" w:hAnsi="Times New Roman" w:cs="Times New Roman"/>
          <w:sz w:val="24"/>
          <w:szCs w:val="24"/>
        </w:rPr>
      </w:pPr>
      <w:r w:rsidRPr="00016063">
        <w:rPr>
          <w:rFonts w:ascii="Times New Roman" w:hAnsi="Times New Roman" w:cs="Times New Roman"/>
          <w:sz w:val="24"/>
          <w:szCs w:val="24"/>
        </w:rPr>
        <w:t>K</w:t>
      </w:r>
      <w:r w:rsidR="00016063">
        <w:rPr>
          <w:rFonts w:ascii="Times New Roman" w:hAnsi="Times New Roman" w:cs="Times New Roman"/>
          <w:sz w:val="24"/>
          <w:szCs w:val="24"/>
        </w:rPr>
        <w:t>orzystaliśmy/ nie korzystaliśmy</w:t>
      </w:r>
      <w:r w:rsidRPr="00016063">
        <w:rPr>
          <w:rFonts w:ascii="Times New Roman" w:hAnsi="Times New Roman" w:cs="Times New Roman"/>
          <w:sz w:val="24"/>
          <w:szCs w:val="24"/>
        </w:rPr>
        <w:t>* z pomocy de minimis w okresie 3 lat poprzedzających dzień złożenia wniosku oraz innej pomocy publicznej dotyczącej tych samych kosztów kwalifikowanych.</w:t>
      </w:r>
    </w:p>
    <w:p w:rsidR="00DC42BC" w:rsidRPr="00016063" w:rsidRDefault="00DC42BC" w:rsidP="00016063">
      <w:pPr>
        <w:jc w:val="both"/>
        <w:rPr>
          <w:rFonts w:ascii="Times New Roman" w:hAnsi="Times New Roman" w:cs="Times New Roman"/>
          <w:sz w:val="24"/>
          <w:szCs w:val="24"/>
        </w:rPr>
      </w:pPr>
      <w:r w:rsidRPr="00016063">
        <w:rPr>
          <w:rFonts w:ascii="Times New Roman" w:hAnsi="Times New Roman" w:cs="Times New Roman"/>
          <w:sz w:val="24"/>
          <w:szCs w:val="24"/>
        </w:rPr>
        <w:t>W przypadku</w:t>
      </w:r>
      <w:r w:rsidR="00016063" w:rsidRPr="00016063">
        <w:rPr>
          <w:rFonts w:ascii="Times New Roman" w:hAnsi="Times New Roman" w:cs="Times New Roman"/>
          <w:sz w:val="24"/>
          <w:szCs w:val="24"/>
        </w:rPr>
        <w:t xml:space="preserve"> korzystania z pomocy de minimis podać wielkość otrzymanej pomocy w okresie 3 lat poprzedzający</w:t>
      </w:r>
      <w:r w:rsidR="00C97715">
        <w:rPr>
          <w:rFonts w:ascii="Times New Roman" w:hAnsi="Times New Roman" w:cs="Times New Roman"/>
          <w:sz w:val="24"/>
          <w:szCs w:val="24"/>
        </w:rPr>
        <w:t>ch</w:t>
      </w:r>
      <w:r w:rsidR="00016063" w:rsidRPr="00016063">
        <w:rPr>
          <w:rFonts w:ascii="Times New Roman" w:hAnsi="Times New Roman" w:cs="Times New Roman"/>
          <w:sz w:val="24"/>
          <w:szCs w:val="24"/>
        </w:rPr>
        <w:t xml:space="preserve"> dzień złożenia wniosku.</w:t>
      </w:r>
    </w:p>
    <w:p w:rsidR="00016063" w:rsidRPr="00016063" w:rsidRDefault="00016063" w:rsidP="00016063">
      <w:pPr>
        <w:jc w:val="both"/>
        <w:rPr>
          <w:rFonts w:ascii="Times New Roman" w:hAnsi="Times New Roman" w:cs="Times New Roman"/>
          <w:sz w:val="24"/>
          <w:szCs w:val="24"/>
        </w:rPr>
      </w:pPr>
      <w:r w:rsidRPr="00016063">
        <w:rPr>
          <w:rFonts w:ascii="Times New Roman" w:hAnsi="Times New Roman" w:cs="Times New Roman"/>
          <w:sz w:val="24"/>
          <w:szCs w:val="24"/>
        </w:rPr>
        <w:t>Wysokość otrzyma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16063">
        <w:rPr>
          <w:rFonts w:ascii="Times New Roman" w:hAnsi="Times New Roman" w:cs="Times New Roman"/>
          <w:sz w:val="24"/>
          <w:szCs w:val="24"/>
        </w:rPr>
        <w:t>ej pomoce de minimis wyniosła brutto………………</w:t>
      </w:r>
      <w:r>
        <w:rPr>
          <w:rFonts w:ascii="Times New Roman" w:hAnsi="Times New Roman" w:cs="Times New Roman"/>
          <w:sz w:val="24"/>
          <w:szCs w:val="24"/>
        </w:rPr>
        <w:t>zł, c</w:t>
      </w:r>
      <w:r w:rsidRPr="00016063">
        <w:rPr>
          <w:rFonts w:ascii="Times New Roman" w:hAnsi="Times New Roman" w:cs="Times New Roman"/>
          <w:sz w:val="24"/>
          <w:szCs w:val="24"/>
        </w:rPr>
        <w:t>o w przeliczeniu stanowi ………………………euro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063" w:rsidRPr="00016063" w:rsidRDefault="00016063" w:rsidP="00016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063" w:rsidRPr="00016063" w:rsidRDefault="00016063" w:rsidP="00016063">
      <w:pPr>
        <w:jc w:val="both"/>
        <w:rPr>
          <w:rFonts w:ascii="Times New Roman" w:hAnsi="Times New Roman" w:cs="Times New Roman"/>
          <w:sz w:val="24"/>
          <w:szCs w:val="24"/>
        </w:rPr>
      </w:pPr>
      <w:r w:rsidRPr="00016063">
        <w:rPr>
          <w:rFonts w:ascii="Times New Roman" w:hAnsi="Times New Roman" w:cs="Times New Roman"/>
          <w:sz w:val="24"/>
          <w:szCs w:val="24"/>
        </w:rPr>
        <w:t>Proszę dołączyć kserokopie wszystkich zaświadczeń o pomocy de minimis z osta</w:t>
      </w:r>
      <w:r>
        <w:rPr>
          <w:rFonts w:ascii="Times New Roman" w:hAnsi="Times New Roman" w:cs="Times New Roman"/>
          <w:sz w:val="24"/>
          <w:szCs w:val="24"/>
        </w:rPr>
        <w:t>tn</w:t>
      </w:r>
      <w:r w:rsidRPr="00016063">
        <w:rPr>
          <w:rFonts w:ascii="Times New Roman" w:hAnsi="Times New Roman" w:cs="Times New Roman"/>
          <w:sz w:val="24"/>
          <w:szCs w:val="24"/>
        </w:rPr>
        <w:t>ich 3 lat poprzedzających dzień wystąpienia z wnioskiem o udzielenie pomocy.</w:t>
      </w:r>
    </w:p>
    <w:p w:rsidR="00016063" w:rsidRPr="00016063" w:rsidRDefault="00016063" w:rsidP="00016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Oryginały z</w:t>
      </w:r>
      <w:r w:rsidRPr="00016063">
        <w:rPr>
          <w:rFonts w:ascii="Times New Roman" w:hAnsi="Times New Roman" w:cs="Times New Roman"/>
          <w:sz w:val="24"/>
          <w:szCs w:val="24"/>
        </w:rPr>
        <w:t>aświadczeń należy przedłożyć do wglądu.</w:t>
      </w:r>
    </w:p>
    <w:p w:rsidR="00016063" w:rsidRDefault="00016063" w:rsidP="00DC42BC">
      <w:pPr>
        <w:rPr>
          <w:rFonts w:cs="Arial"/>
          <w:b/>
        </w:rPr>
      </w:pPr>
    </w:p>
    <w:p w:rsidR="00016063" w:rsidRDefault="00016063" w:rsidP="00DC42BC">
      <w:pPr>
        <w:rPr>
          <w:rFonts w:cs="Arial"/>
          <w:b/>
        </w:rPr>
      </w:pPr>
    </w:p>
    <w:p w:rsidR="00016063" w:rsidRDefault="00016063" w:rsidP="00016063">
      <w:pPr>
        <w:ind w:left="2124" w:firstLine="708"/>
        <w:rPr>
          <w:sz w:val="18"/>
        </w:rPr>
      </w:pPr>
      <w:r>
        <w:rPr>
          <w:sz w:val="18"/>
        </w:rPr>
        <w:t xml:space="preserve">                    ……………………………………………………..………………………………………………………</w:t>
      </w:r>
    </w:p>
    <w:p w:rsidR="00016063" w:rsidRPr="00016063" w:rsidRDefault="00016063" w:rsidP="00016063">
      <w:pPr>
        <w:jc w:val="both"/>
        <w:rPr>
          <w:rFonts w:ascii="Times New Roman" w:hAnsi="Times New Roman" w:cs="Times New Roman"/>
          <w:sz w:val="18"/>
        </w:rPr>
      </w:pPr>
      <w:r w:rsidRPr="00016063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Data i podpis osób uprawnionych do reprezentowania Spółdzielni                                                            </w:t>
      </w:r>
    </w:p>
    <w:p w:rsidR="00016063" w:rsidRDefault="00016063" w:rsidP="0001606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</w:t>
      </w:r>
    </w:p>
    <w:p w:rsidR="00016063" w:rsidRDefault="00016063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DC42BC" w:rsidRPr="00016063" w:rsidRDefault="00016063" w:rsidP="00DC42BC">
      <w:pPr>
        <w:rPr>
          <w:rFonts w:ascii="Times New Roman" w:hAnsi="Times New Roman" w:cs="Times New Roman"/>
          <w:b/>
        </w:rPr>
      </w:pPr>
      <w:r w:rsidRPr="00016063">
        <w:rPr>
          <w:rFonts w:ascii="Times New Roman" w:hAnsi="Times New Roman" w:cs="Times New Roman"/>
          <w:b/>
        </w:rPr>
        <w:t>*niepotrzebne skreślić</w:t>
      </w: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016063" w:rsidRPr="00DC42BC" w:rsidRDefault="00016063" w:rsidP="00016063">
      <w:pPr>
        <w:tabs>
          <w:tab w:val="left" w:pos="72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2</w:t>
      </w:r>
    </w:p>
    <w:p w:rsidR="00DC42BC" w:rsidRDefault="00DC42BC" w:rsidP="00DC42BC">
      <w:pPr>
        <w:rPr>
          <w:rFonts w:cs="Arial"/>
          <w:b/>
        </w:rPr>
      </w:pPr>
    </w:p>
    <w:p w:rsidR="00DC42BC" w:rsidRPr="001F3F31" w:rsidRDefault="00016063" w:rsidP="001F3F31">
      <w:pPr>
        <w:jc w:val="both"/>
        <w:rPr>
          <w:rFonts w:ascii="Times New Roman" w:hAnsi="Times New Roman" w:cs="Times New Roman"/>
          <w:sz w:val="24"/>
          <w:szCs w:val="24"/>
        </w:rPr>
      </w:pPr>
      <w:r w:rsidRPr="001F3F31">
        <w:rPr>
          <w:rFonts w:ascii="Times New Roman" w:hAnsi="Times New Roman" w:cs="Times New Roman"/>
          <w:sz w:val="24"/>
          <w:szCs w:val="24"/>
        </w:rPr>
        <w:t>Świadom odpowiedzialności karnej wynikającej z art. 233 Kodeksu Karnego „Kto składając zeznanie mające służyć za dowód w postępowaniu sądowym lub innym postępowaniu prowadzonym na podstawie ustawy, zeznając nieprawdę lub zataja prawdę podlega karze pozbawienia wolności do lat 3”.</w:t>
      </w:r>
    </w:p>
    <w:p w:rsidR="00016063" w:rsidRPr="001F3F31" w:rsidRDefault="00016063" w:rsidP="001F3F31">
      <w:pPr>
        <w:jc w:val="both"/>
        <w:rPr>
          <w:rFonts w:ascii="Times New Roman" w:hAnsi="Times New Roman" w:cs="Times New Roman"/>
          <w:sz w:val="24"/>
          <w:szCs w:val="24"/>
        </w:rPr>
      </w:pPr>
      <w:r w:rsidRPr="001F3F31">
        <w:rPr>
          <w:rFonts w:ascii="Times New Roman" w:hAnsi="Times New Roman" w:cs="Times New Roman"/>
          <w:sz w:val="24"/>
          <w:szCs w:val="24"/>
        </w:rPr>
        <w:t>Niniejs</w:t>
      </w:r>
      <w:r w:rsidR="00C97715">
        <w:rPr>
          <w:rFonts w:ascii="Times New Roman" w:hAnsi="Times New Roman" w:cs="Times New Roman"/>
          <w:sz w:val="24"/>
          <w:szCs w:val="24"/>
        </w:rPr>
        <w:t>zym oświadczam, że nie otrzymałe</w:t>
      </w:r>
      <w:r w:rsidRPr="001F3F31">
        <w:rPr>
          <w:rFonts w:ascii="Times New Roman" w:hAnsi="Times New Roman" w:cs="Times New Roman"/>
          <w:sz w:val="24"/>
          <w:szCs w:val="24"/>
        </w:rPr>
        <w:t>m</w:t>
      </w:r>
      <w:r w:rsidR="00C97715">
        <w:rPr>
          <w:rFonts w:ascii="Times New Roman" w:hAnsi="Times New Roman" w:cs="Times New Roman"/>
          <w:sz w:val="24"/>
          <w:szCs w:val="24"/>
        </w:rPr>
        <w:t>/am</w:t>
      </w:r>
      <w:r w:rsidRPr="001F3F31">
        <w:rPr>
          <w:rFonts w:ascii="Times New Roman" w:hAnsi="Times New Roman" w:cs="Times New Roman"/>
          <w:sz w:val="24"/>
          <w:szCs w:val="24"/>
        </w:rPr>
        <w:t xml:space="preserve"> i nie będę się ubiegać o środki publiczne krajowe, wspólnotowe na refundację składek na ubezpieczenie społeczne, o których mowa </w:t>
      </w:r>
      <w:r w:rsidR="00C97715">
        <w:rPr>
          <w:rFonts w:ascii="Times New Roman" w:hAnsi="Times New Roman" w:cs="Times New Roman"/>
          <w:sz w:val="24"/>
          <w:szCs w:val="24"/>
        </w:rPr>
        <w:t>w</w:t>
      </w:r>
      <w:r w:rsidRPr="001F3F31">
        <w:rPr>
          <w:rFonts w:ascii="Times New Roman" w:hAnsi="Times New Roman" w:cs="Times New Roman"/>
          <w:sz w:val="24"/>
          <w:szCs w:val="24"/>
        </w:rPr>
        <w:t xml:space="preserve"> </w:t>
      </w:r>
      <w:r w:rsidR="001F3F31" w:rsidRPr="001F3F31">
        <w:rPr>
          <w:rFonts w:ascii="Times New Roman" w:hAnsi="Times New Roman" w:cs="Times New Roman"/>
          <w:sz w:val="24"/>
          <w:szCs w:val="24"/>
        </w:rPr>
        <w:t>a</w:t>
      </w:r>
      <w:r w:rsidRPr="001F3F31">
        <w:rPr>
          <w:rFonts w:ascii="Times New Roman" w:hAnsi="Times New Roman" w:cs="Times New Roman"/>
          <w:sz w:val="24"/>
          <w:szCs w:val="24"/>
        </w:rPr>
        <w:t>rt. 12 ust. 3a</w:t>
      </w:r>
      <w:r w:rsidR="001F3F31" w:rsidRPr="001F3F31">
        <w:rPr>
          <w:rFonts w:ascii="Times New Roman" w:hAnsi="Times New Roman" w:cs="Times New Roman"/>
          <w:sz w:val="24"/>
          <w:szCs w:val="24"/>
        </w:rPr>
        <w:t xml:space="preserve"> ustawy z dnia 27 kwietnia 2006r. o spółdzielniach socjalnych (Dz.</w:t>
      </w:r>
      <w:r w:rsidR="00C97715">
        <w:rPr>
          <w:rFonts w:ascii="Times New Roman" w:hAnsi="Times New Roman" w:cs="Times New Roman"/>
          <w:sz w:val="24"/>
          <w:szCs w:val="24"/>
        </w:rPr>
        <w:t xml:space="preserve"> </w:t>
      </w:r>
      <w:r w:rsidR="001F3F31" w:rsidRPr="001F3F31">
        <w:rPr>
          <w:rFonts w:ascii="Times New Roman" w:hAnsi="Times New Roman" w:cs="Times New Roman"/>
          <w:sz w:val="24"/>
          <w:szCs w:val="24"/>
        </w:rPr>
        <w:t>U. Nr 94, poz. 651 z późn.zm.).</w:t>
      </w: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1F3F31" w:rsidRDefault="001F3F31" w:rsidP="001F3F31">
      <w:pPr>
        <w:ind w:left="2124" w:firstLine="708"/>
        <w:rPr>
          <w:sz w:val="18"/>
        </w:rPr>
      </w:pPr>
      <w:r>
        <w:rPr>
          <w:sz w:val="18"/>
        </w:rPr>
        <w:t xml:space="preserve">                    ……………………………………………………..………………………………………………………</w:t>
      </w:r>
    </w:p>
    <w:p w:rsidR="001F3F31" w:rsidRPr="00016063" w:rsidRDefault="001F3F31" w:rsidP="001F3F31">
      <w:pPr>
        <w:jc w:val="both"/>
        <w:rPr>
          <w:rFonts w:ascii="Times New Roman" w:hAnsi="Times New Roman" w:cs="Times New Roman"/>
          <w:sz w:val="18"/>
        </w:rPr>
      </w:pPr>
      <w:r w:rsidRPr="00016063">
        <w:rPr>
          <w:rFonts w:ascii="Times New Roman" w:hAnsi="Times New Roman" w:cs="Times New Roman"/>
          <w:sz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</w:t>
      </w:r>
      <w:r w:rsidRPr="0001606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pieczątka i </w:t>
      </w:r>
      <w:r w:rsidRPr="00016063">
        <w:rPr>
          <w:rFonts w:ascii="Times New Roman" w:hAnsi="Times New Roman" w:cs="Times New Roman"/>
          <w:sz w:val="18"/>
        </w:rPr>
        <w:t xml:space="preserve"> podpis osób uprawnionych do reprezentowania Spółdzielni                                                            </w:t>
      </w: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DC42BC" w:rsidRDefault="00DC42BC" w:rsidP="00DC42BC">
      <w:pPr>
        <w:rPr>
          <w:rFonts w:cs="Arial"/>
          <w:b/>
        </w:rPr>
      </w:pPr>
    </w:p>
    <w:p w:rsidR="001F3F31" w:rsidRDefault="001F3F31" w:rsidP="00DC42BC">
      <w:pPr>
        <w:rPr>
          <w:rFonts w:cs="Arial"/>
          <w:b/>
        </w:rPr>
      </w:pPr>
    </w:p>
    <w:p w:rsidR="001F3F31" w:rsidRDefault="001F3F31" w:rsidP="00DC42BC">
      <w:pPr>
        <w:rPr>
          <w:rFonts w:cs="Arial"/>
          <w:b/>
        </w:rPr>
      </w:pPr>
    </w:p>
    <w:p w:rsidR="001F3F31" w:rsidRDefault="001F3F31" w:rsidP="00DC42BC">
      <w:pPr>
        <w:rPr>
          <w:rFonts w:cs="Arial"/>
          <w:b/>
        </w:rPr>
      </w:pPr>
    </w:p>
    <w:p w:rsidR="001F3F31" w:rsidRDefault="001F3F31" w:rsidP="00DC42BC">
      <w:pPr>
        <w:rPr>
          <w:rFonts w:cs="Arial"/>
          <w:b/>
        </w:rPr>
      </w:pPr>
    </w:p>
    <w:p w:rsidR="001F3F31" w:rsidRDefault="001F3F31" w:rsidP="00DC42BC">
      <w:pPr>
        <w:rPr>
          <w:rFonts w:cs="Arial"/>
          <w:b/>
        </w:rPr>
      </w:pPr>
    </w:p>
    <w:p w:rsidR="001F3F31" w:rsidRPr="00DC42BC" w:rsidRDefault="001F3F31" w:rsidP="001F3F31">
      <w:pPr>
        <w:tabs>
          <w:tab w:val="left" w:pos="72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3</w:t>
      </w:r>
    </w:p>
    <w:p w:rsidR="00DC42BC" w:rsidRDefault="00DC42BC" w:rsidP="00DC42BC">
      <w:pPr>
        <w:rPr>
          <w:rFonts w:cs="Arial"/>
          <w:b/>
        </w:rPr>
      </w:pPr>
    </w:p>
    <w:p w:rsidR="00DC42BC" w:rsidRPr="008531ED" w:rsidRDefault="00DC42BC" w:rsidP="00DC42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1ED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DC42BC" w:rsidRDefault="00DC42BC" w:rsidP="00DC42BC">
      <w:pPr>
        <w:spacing w:line="360" w:lineRule="auto"/>
        <w:ind w:left="360"/>
        <w:jc w:val="both"/>
        <w:rPr>
          <w:rFonts w:cs="Arial"/>
        </w:rPr>
      </w:pPr>
    </w:p>
    <w:p w:rsidR="00DC42BC" w:rsidRPr="008531ED" w:rsidRDefault="00DC42BC" w:rsidP="00DC42B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>Nie znajduję się w trudnej sytuacji ekonomicznej w rozumieniu  Komunikatu Komisji-  Wytyczne wspólnotowe dotyczące pomocy państwa w celu ratowania i restrukturyzacji zagrożonych przedsiębiorstw (Dz. Urz. UE C 244 z 01.10.2004, str.2)</w:t>
      </w:r>
      <w:r w:rsidRPr="008531ED">
        <w:rPr>
          <w:rStyle w:val="Odwoanieprzypisudolnego"/>
          <w:rFonts w:ascii="Times New Roman" w:hAnsi="Times New Roman" w:cs="Times New Roman"/>
          <w:sz w:val="24"/>
          <w:szCs w:val="24"/>
        </w:rPr>
        <w:t>.</w:t>
      </w:r>
      <w:r w:rsidRPr="008531ED">
        <w:rPr>
          <w:rFonts w:ascii="Times New Roman" w:hAnsi="Times New Roman" w:cs="Times New Roman"/>
          <w:sz w:val="24"/>
          <w:szCs w:val="24"/>
        </w:rPr>
        <w:t>.</w:t>
      </w:r>
    </w:p>
    <w:p w:rsidR="00DC42BC" w:rsidRPr="008531ED" w:rsidRDefault="00DC42BC" w:rsidP="00DC42B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>Wnioskowana kwota refundacji, łącznie z pomocą ze środków publicznych, niezależnie od jej formy i źródła pochodzenia, w tym ze środków z budżetu Unii Europejskiej, udzieloną w odniesieniu do tych samych kosztów kwalifikowanych, nie spowoduje przekroczenia dopuszczalnej intensywności pomocy określonej dla danego przeznaczenia pomocy.</w:t>
      </w:r>
    </w:p>
    <w:p w:rsidR="00DC42BC" w:rsidRPr="008531ED" w:rsidRDefault="00DC42BC" w:rsidP="008531E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 xml:space="preserve">Nie zalegam w dniu złożenia wniosku z </w:t>
      </w:r>
      <w:r w:rsidR="008531ED" w:rsidRPr="008531ED">
        <w:rPr>
          <w:rFonts w:ascii="Times New Roman" w:hAnsi="Times New Roman" w:cs="Times New Roman"/>
          <w:sz w:val="24"/>
          <w:szCs w:val="24"/>
        </w:rPr>
        <w:t xml:space="preserve">opłacaniem </w:t>
      </w:r>
      <w:r w:rsidR="008531ED">
        <w:rPr>
          <w:rFonts w:ascii="Times New Roman" w:hAnsi="Times New Roman" w:cs="Times New Roman"/>
          <w:sz w:val="24"/>
          <w:szCs w:val="24"/>
        </w:rPr>
        <w:t xml:space="preserve">składek wynagrodzeń pracowników </w:t>
      </w:r>
      <w:r w:rsidR="008531ED" w:rsidRPr="008531ED">
        <w:rPr>
          <w:rFonts w:ascii="Times New Roman" w:hAnsi="Times New Roman" w:cs="Times New Roman"/>
          <w:sz w:val="24"/>
          <w:szCs w:val="24"/>
        </w:rPr>
        <w:t>oraz</w:t>
      </w:r>
      <w:r w:rsidRPr="008531ED">
        <w:rPr>
          <w:rFonts w:ascii="Times New Roman" w:hAnsi="Times New Roman" w:cs="Times New Roman"/>
          <w:sz w:val="24"/>
          <w:szCs w:val="24"/>
        </w:rPr>
        <w:t xml:space="preserve"> </w:t>
      </w:r>
      <w:r w:rsidR="008531ED">
        <w:rPr>
          <w:rFonts w:ascii="Times New Roman" w:hAnsi="Times New Roman" w:cs="Times New Roman"/>
          <w:sz w:val="24"/>
          <w:szCs w:val="24"/>
        </w:rPr>
        <w:t xml:space="preserve"> </w:t>
      </w:r>
      <w:r w:rsidRPr="008531ED">
        <w:rPr>
          <w:rFonts w:ascii="Times New Roman" w:hAnsi="Times New Roman" w:cs="Times New Roman"/>
          <w:sz w:val="24"/>
          <w:szCs w:val="24"/>
        </w:rPr>
        <w:t xml:space="preserve">z opłacaniem składek </w:t>
      </w:r>
      <w:r w:rsidR="008531ED" w:rsidRPr="008531ED">
        <w:rPr>
          <w:rFonts w:ascii="Times New Roman" w:hAnsi="Times New Roman" w:cs="Times New Roman"/>
          <w:sz w:val="24"/>
          <w:szCs w:val="24"/>
        </w:rPr>
        <w:t xml:space="preserve">należnych </w:t>
      </w:r>
      <w:r w:rsidRPr="008531ED">
        <w:rPr>
          <w:rFonts w:ascii="Times New Roman" w:hAnsi="Times New Roman" w:cs="Times New Roman"/>
          <w:sz w:val="24"/>
          <w:szCs w:val="24"/>
        </w:rPr>
        <w:t>na ubezpieczenia społeczne, zdrowotne, Fundusz Pracy oraz Fundusz Gwarantowanych Świadczeń Pracowniczych.</w:t>
      </w:r>
    </w:p>
    <w:p w:rsidR="00DC42BC" w:rsidRPr="008531ED" w:rsidRDefault="00DC42BC" w:rsidP="00DC42B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>Nie zalegam w dniu złożenia wniosku z opłaceniem w terminie innych danin publicznych.</w:t>
      </w:r>
    </w:p>
    <w:p w:rsidR="008531ED" w:rsidRPr="008531ED" w:rsidRDefault="008531ED" w:rsidP="00DC42B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>Nie posiadam w dniu złożenia wniosku nieuregulowanych danin publicznych.</w:t>
      </w:r>
    </w:p>
    <w:p w:rsidR="00DC42BC" w:rsidRPr="008531ED" w:rsidRDefault="00DC42BC" w:rsidP="00DC42B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D">
        <w:rPr>
          <w:rFonts w:ascii="Times New Roman" w:hAnsi="Times New Roman" w:cs="Times New Roman"/>
          <w:sz w:val="24"/>
          <w:szCs w:val="24"/>
        </w:rPr>
        <w:t>Nie posiadam w dniu złożenia wniosku nieuregulowanych w terminie zobowiązań cywilnoprawnych.</w:t>
      </w:r>
    </w:p>
    <w:p w:rsidR="00DC42BC" w:rsidRDefault="00DC42BC" w:rsidP="00DC42BC">
      <w:pPr>
        <w:spacing w:line="360" w:lineRule="auto"/>
        <w:jc w:val="both"/>
        <w:rPr>
          <w:sz w:val="18"/>
        </w:rPr>
      </w:pPr>
    </w:p>
    <w:p w:rsidR="00DC42BC" w:rsidRPr="008531ED" w:rsidRDefault="00DC42BC" w:rsidP="00DC42BC">
      <w:pPr>
        <w:spacing w:line="360" w:lineRule="auto"/>
        <w:jc w:val="both"/>
        <w:rPr>
          <w:rFonts w:ascii="Times New Roman" w:hAnsi="Times New Roman" w:cs="Times New Roman"/>
        </w:rPr>
      </w:pPr>
      <w:r w:rsidRPr="008531ED">
        <w:rPr>
          <w:rFonts w:ascii="Times New Roman" w:hAnsi="Times New Roman" w:cs="Times New Roman"/>
        </w:rPr>
        <w:t>Świadomy(a) odpowiedzialności karnej za składanie nieprawdziwych danych wynikającej  z art. 233 § 1 Kodeksu Karnego oświadczam, że wszystkie dane i informacje zawarte w niniejszym wniosku są zgodne z prawdą.</w:t>
      </w:r>
    </w:p>
    <w:p w:rsidR="00DC42BC" w:rsidRDefault="00DC42BC" w:rsidP="00DC42BC">
      <w:pPr>
        <w:jc w:val="both"/>
        <w:rPr>
          <w:b/>
          <w:sz w:val="18"/>
        </w:rPr>
      </w:pPr>
    </w:p>
    <w:p w:rsidR="00C97715" w:rsidRDefault="00C97715" w:rsidP="00DC42BC">
      <w:pPr>
        <w:jc w:val="both"/>
        <w:rPr>
          <w:b/>
          <w:sz w:val="18"/>
        </w:rPr>
      </w:pPr>
      <w:bookmarkStart w:id="0" w:name="_GoBack"/>
      <w:bookmarkEnd w:id="0"/>
    </w:p>
    <w:p w:rsidR="00DC42BC" w:rsidRPr="00C97715" w:rsidRDefault="00DC42BC" w:rsidP="00C97715">
      <w:pPr>
        <w:rPr>
          <w:rFonts w:ascii="Times New Roman" w:hAnsi="Times New Roman" w:cs="Times New Roman"/>
          <w:sz w:val="18"/>
        </w:rPr>
      </w:pPr>
      <w:r w:rsidRPr="00C97715">
        <w:rPr>
          <w:rFonts w:ascii="Times New Roman" w:hAnsi="Times New Roman" w:cs="Times New Roman"/>
          <w:sz w:val="18"/>
        </w:rPr>
        <w:t xml:space="preserve">          …</w:t>
      </w:r>
      <w:r w:rsidR="008531ED" w:rsidRPr="00C97715">
        <w:rPr>
          <w:rFonts w:ascii="Times New Roman" w:hAnsi="Times New Roman" w:cs="Times New Roman"/>
          <w:sz w:val="18"/>
        </w:rPr>
        <w:t>…………..</w:t>
      </w:r>
      <w:r w:rsidRPr="00C97715">
        <w:rPr>
          <w:rFonts w:ascii="Times New Roman" w:hAnsi="Times New Roman" w:cs="Times New Roman"/>
          <w:sz w:val="18"/>
        </w:rPr>
        <w:t>……………</w:t>
      </w:r>
      <w:r w:rsidR="00C97715">
        <w:rPr>
          <w:rFonts w:ascii="Times New Roman" w:hAnsi="Times New Roman" w:cs="Times New Roman"/>
          <w:sz w:val="18"/>
        </w:rPr>
        <w:t xml:space="preserve">                                                               ………………………………………………….</w:t>
      </w:r>
    </w:p>
    <w:p w:rsidR="00DC42BC" w:rsidRPr="00C97715" w:rsidRDefault="00DC42BC" w:rsidP="00DC42BC">
      <w:pPr>
        <w:jc w:val="both"/>
        <w:rPr>
          <w:rFonts w:ascii="Times New Roman" w:hAnsi="Times New Roman" w:cs="Times New Roman"/>
          <w:sz w:val="18"/>
        </w:rPr>
      </w:pPr>
      <w:r w:rsidRPr="00C97715">
        <w:rPr>
          <w:rFonts w:ascii="Times New Roman" w:hAnsi="Times New Roman" w:cs="Times New Roman"/>
          <w:sz w:val="18"/>
        </w:rPr>
        <w:t xml:space="preserve">                   (data)                                                              </w:t>
      </w:r>
      <w:r w:rsidR="008531ED" w:rsidRPr="00C97715">
        <w:rPr>
          <w:rFonts w:ascii="Times New Roman" w:hAnsi="Times New Roman" w:cs="Times New Roman"/>
          <w:sz w:val="18"/>
        </w:rPr>
        <w:t xml:space="preserve">                         </w:t>
      </w:r>
      <w:r w:rsidRPr="00C97715">
        <w:rPr>
          <w:rFonts w:ascii="Times New Roman" w:hAnsi="Times New Roman" w:cs="Times New Roman"/>
          <w:sz w:val="18"/>
        </w:rPr>
        <w:t xml:space="preserve">  (pieczątka imienna i podpis wnioskodawcy)                                                                                                                </w:t>
      </w:r>
    </w:p>
    <w:p w:rsidR="00DC42BC" w:rsidRDefault="00DC42BC" w:rsidP="00DC42B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</w:t>
      </w:r>
    </w:p>
    <w:p w:rsidR="00DC42BC" w:rsidRPr="000D2886" w:rsidRDefault="00DC42BC" w:rsidP="00DC42B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C42BC" w:rsidRPr="000D28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31" w:rsidRDefault="001F3F31" w:rsidP="000D2886">
      <w:pPr>
        <w:spacing w:after="0" w:line="240" w:lineRule="auto"/>
      </w:pPr>
      <w:r>
        <w:separator/>
      </w:r>
    </w:p>
  </w:endnote>
  <w:endnote w:type="continuationSeparator" w:id="0">
    <w:p w:rsidR="001F3F31" w:rsidRDefault="001F3F31" w:rsidP="000D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64877"/>
      <w:docPartObj>
        <w:docPartGallery w:val="Page Numbers (Bottom of Page)"/>
        <w:docPartUnique/>
      </w:docPartObj>
    </w:sdtPr>
    <w:sdtContent>
      <w:p w:rsidR="001F3F31" w:rsidRDefault="001F3F31" w:rsidP="000D2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715">
          <w:rPr>
            <w:noProof/>
          </w:rPr>
          <w:t>8</w:t>
        </w:r>
        <w:r>
          <w:fldChar w:fldCharType="end"/>
        </w:r>
      </w:p>
    </w:sdtContent>
  </w:sdt>
  <w:p w:rsidR="001F3F31" w:rsidRDefault="001F3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31" w:rsidRDefault="001F3F31" w:rsidP="000D2886">
      <w:pPr>
        <w:spacing w:after="0" w:line="240" w:lineRule="auto"/>
      </w:pPr>
      <w:r>
        <w:separator/>
      </w:r>
    </w:p>
  </w:footnote>
  <w:footnote w:type="continuationSeparator" w:id="0">
    <w:p w:rsidR="001F3F31" w:rsidRDefault="001F3F31" w:rsidP="000D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CEE"/>
    <w:multiLevelType w:val="hybridMultilevel"/>
    <w:tmpl w:val="E446EF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4E52BF"/>
    <w:multiLevelType w:val="hybridMultilevel"/>
    <w:tmpl w:val="66FC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643CC"/>
    <w:multiLevelType w:val="hybridMultilevel"/>
    <w:tmpl w:val="7AF812CA"/>
    <w:lvl w:ilvl="0" w:tplc="233AD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946A8"/>
    <w:multiLevelType w:val="hybridMultilevel"/>
    <w:tmpl w:val="0EFE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41C1D"/>
    <w:multiLevelType w:val="hybridMultilevel"/>
    <w:tmpl w:val="052E0F1A"/>
    <w:lvl w:ilvl="0" w:tplc="7956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A8F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81B86"/>
    <w:multiLevelType w:val="hybridMultilevel"/>
    <w:tmpl w:val="4EB28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9E"/>
    <w:rsid w:val="00016063"/>
    <w:rsid w:val="000D2886"/>
    <w:rsid w:val="001F3F31"/>
    <w:rsid w:val="0026772B"/>
    <w:rsid w:val="00766806"/>
    <w:rsid w:val="008531ED"/>
    <w:rsid w:val="00AF02D9"/>
    <w:rsid w:val="00B26C9E"/>
    <w:rsid w:val="00C8765F"/>
    <w:rsid w:val="00C97715"/>
    <w:rsid w:val="00DB6EDB"/>
    <w:rsid w:val="00DC42BC"/>
    <w:rsid w:val="00D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C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886"/>
  </w:style>
  <w:style w:type="paragraph" w:styleId="Stopka">
    <w:name w:val="footer"/>
    <w:basedOn w:val="Normalny"/>
    <w:link w:val="StopkaZnak"/>
    <w:uiPriority w:val="99"/>
    <w:unhideWhenUsed/>
    <w:rsid w:val="000D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886"/>
  </w:style>
  <w:style w:type="character" w:styleId="Odwoanieprzypisudolnego">
    <w:name w:val="footnote reference"/>
    <w:basedOn w:val="Domylnaczcionkaakapitu"/>
    <w:semiHidden/>
    <w:unhideWhenUsed/>
    <w:rsid w:val="00DC42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C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886"/>
  </w:style>
  <w:style w:type="paragraph" w:styleId="Stopka">
    <w:name w:val="footer"/>
    <w:basedOn w:val="Normalny"/>
    <w:link w:val="StopkaZnak"/>
    <w:uiPriority w:val="99"/>
    <w:unhideWhenUsed/>
    <w:rsid w:val="000D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886"/>
  </w:style>
  <w:style w:type="character" w:styleId="Odwoanieprzypisudolnego">
    <w:name w:val="footnote reference"/>
    <w:basedOn w:val="Domylnaczcionkaakapitu"/>
    <w:semiHidden/>
    <w:unhideWhenUsed/>
    <w:rsid w:val="00DC4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30B13C9C</Template>
  <TotalTime>41</TotalTime>
  <Pages>8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ratajczyk</dc:creator>
  <cp:lastModifiedBy>ewa ratajczyk</cp:lastModifiedBy>
  <cp:revision>6</cp:revision>
  <dcterms:created xsi:type="dcterms:W3CDTF">2014-04-14T06:26:00Z</dcterms:created>
  <dcterms:modified xsi:type="dcterms:W3CDTF">2014-10-24T11:11:00Z</dcterms:modified>
</cp:coreProperties>
</file>