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18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18C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41CD-D1DE-4496-9EC7-ECE592BD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90E6C0C0</Template>
  <TotalTime>0</TotalTime>
  <Pages>3</Pages>
  <Words>1178</Words>
  <Characters>13973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2018-01-30T13:16:00Z</dcterms:created>
  <dcterms:modified xsi:type="dcterms:W3CDTF">2018-01-30T13:16:00Z</dcterms:modified>
</cp:coreProperties>
</file>