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</w:t>
      </w:r>
      <w:bookmarkStart w:id="0" w:name="_GoBack"/>
      <w:bookmarkEnd w:id="0"/>
      <w:r w:rsidR="005D4A6E" w:rsidRPr="003C0A04">
        <w:rPr>
          <w:rFonts w:ascii="Times New Roman" w:hAnsi="Times New Roman"/>
          <w:sz w:val="18"/>
          <w:szCs w:val="18"/>
        </w:rPr>
        <w:t xml:space="preserve">wy z dnia 6 czerwca 1997 r. – Kodeks karny; </w:t>
      </w:r>
    </w:p>
    <w:p w:rsidR="005D4A6E" w:rsidRPr="003C0A04" w:rsidRDefault="00DA001B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A6F70DA" wp14:editId="30492FDE">
                <wp:simplePos x="0" y="0"/>
                <wp:positionH relativeFrom="column">
                  <wp:posOffset>3198349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1.8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b45FK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30BCDF2" wp14:editId="26E8C237">
                <wp:simplePos x="0" y="0"/>
                <wp:positionH relativeFrom="column">
                  <wp:posOffset>2847975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4.25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BycVhHfAAAACQEAAA8AAAAAAAAAAAAAAAAAdwQAAGRycy9kb3ducmV2Lnht&#10;bFBLBQYAAAAABAAEAPMAAACD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7A" w:rsidRDefault="0046337A" w:rsidP="00D30A18">
      <w:r>
        <w:separator/>
      </w:r>
    </w:p>
  </w:endnote>
  <w:endnote w:type="continuationSeparator" w:id="0">
    <w:p w:rsidR="0046337A" w:rsidRDefault="004633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01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7A" w:rsidRDefault="0046337A" w:rsidP="00D30A18">
      <w:r>
        <w:separator/>
      </w:r>
    </w:p>
  </w:footnote>
  <w:footnote w:type="continuationSeparator" w:id="0">
    <w:p w:rsidR="0046337A" w:rsidRDefault="004633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01B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64C0-4F97-4845-935D-B217709E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90E6C0C0</Template>
  <TotalTime>0</TotalTime>
  <Pages>1</Pages>
  <Words>365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Łukasz Bystry</cp:lastModifiedBy>
  <cp:revision>2</cp:revision>
  <cp:lastPrinted>2017-12-05T14:37:00Z</cp:lastPrinted>
  <dcterms:created xsi:type="dcterms:W3CDTF">2018-01-30T13:17:00Z</dcterms:created>
  <dcterms:modified xsi:type="dcterms:W3CDTF">2018-01-30T13:17:00Z</dcterms:modified>
</cp:coreProperties>
</file>